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6A" w:rsidRDefault="00D41FC2" w:rsidP="0092106A">
      <w:pPr>
        <w:spacing w:line="276" w:lineRule="auto"/>
        <w:rPr>
          <w:rFonts w:ascii="Arial" w:hAnsi="Arial" w:cs="Arial"/>
          <w:b/>
          <w:bCs/>
          <w:kern w:val="32"/>
          <w:sz w:val="28"/>
          <w:szCs w:val="32"/>
        </w:rPr>
      </w:pPr>
      <w:bookmarkStart w:id="0" w:name="_GoBack"/>
      <w:bookmarkEnd w:id="0"/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75EDA9A" wp14:editId="4CF51C69">
            <wp:simplePos x="0" y="0"/>
            <wp:positionH relativeFrom="column">
              <wp:posOffset>4448810</wp:posOffset>
            </wp:positionH>
            <wp:positionV relativeFrom="paragraph">
              <wp:posOffset>-461010</wp:posOffset>
            </wp:positionV>
            <wp:extent cx="1859280" cy="716280"/>
            <wp:effectExtent l="0" t="0" r="7620" b="7620"/>
            <wp:wrapTight wrapText="bothSides">
              <wp:wrapPolygon edited="0">
                <wp:start x="0" y="0"/>
                <wp:lineTo x="0" y="21255"/>
                <wp:lineTo x="21467" y="21255"/>
                <wp:lineTo x="21467" y="0"/>
                <wp:lineTo x="0" y="0"/>
              </wp:wrapPolygon>
            </wp:wrapTight>
            <wp:docPr id="1" name="Bild 1" descr="http://portal.oebb.at/__system/resources/images/Logos/RCA_Logo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oebb.at/__system/resources/images/Logos/RCA_Logo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CE">
        <w:rPr>
          <w:rFonts w:ascii="Arial" w:hAnsi="Arial" w:cs="Arial"/>
          <w:b/>
          <w:bCs/>
          <w:kern w:val="32"/>
          <w:sz w:val="28"/>
          <w:szCs w:val="32"/>
        </w:rPr>
        <w:t>Anlage ./1</w:t>
      </w:r>
    </w:p>
    <w:p w:rsidR="0092106A" w:rsidRPr="00AF077F" w:rsidRDefault="00BA44CE" w:rsidP="00B90EF3">
      <w:pPr>
        <w:spacing w:before="12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Antrag</w:t>
      </w:r>
      <w:r w:rsidR="0092106A" w:rsidRPr="00AF077F">
        <w:rPr>
          <w:rFonts w:ascii="Arial" w:hAnsi="Arial" w:cs="Arial"/>
          <w:b/>
          <w:bCs/>
          <w:iCs/>
          <w:sz w:val="28"/>
          <w:szCs w:val="28"/>
        </w:rPr>
        <w:t xml:space="preserve"> zum Abschluss eines </w:t>
      </w:r>
      <w:r w:rsidR="00AF077F">
        <w:rPr>
          <w:rFonts w:ascii="Arial" w:hAnsi="Arial" w:cs="Arial"/>
          <w:b/>
          <w:bCs/>
          <w:iCs/>
          <w:sz w:val="28"/>
          <w:szCs w:val="28"/>
        </w:rPr>
        <w:br/>
      </w:r>
      <w:r w:rsidR="0092106A" w:rsidRPr="00AF077F">
        <w:rPr>
          <w:rFonts w:ascii="Arial" w:hAnsi="Arial" w:cs="Arial"/>
          <w:b/>
          <w:bCs/>
          <w:iCs/>
          <w:sz w:val="28"/>
          <w:szCs w:val="28"/>
        </w:rPr>
        <w:t>Last-Mile-Leistungsver</w:t>
      </w:r>
      <w:r w:rsidR="0092106A" w:rsidRPr="00AF077F">
        <w:rPr>
          <w:rFonts w:ascii="Arial" w:hAnsi="Arial" w:cs="Arial"/>
          <w:b/>
          <w:sz w:val="28"/>
          <w:szCs w:val="28"/>
        </w:rPr>
        <w:t>trages</w:t>
      </w:r>
    </w:p>
    <w:p w:rsidR="0092106A" w:rsidRPr="00AF077F" w:rsidRDefault="0092106A" w:rsidP="00B90EF3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</w:p>
    <w:p w:rsidR="00BA44CE" w:rsidRDefault="00BA44CE" w:rsidP="00B90EF3">
      <w:pPr>
        <w:spacing w:before="120" w:line="240" w:lineRule="atLeast"/>
        <w:rPr>
          <w:rFonts w:ascii="Arial" w:hAnsi="Arial" w:cs="Arial"/>
          <w:sz w:val="22"/>
          <w:szCs w:val="22"/>
        </w:rPr>
      </w:pPr>
      <w:r w:rsidRPr="00BA44CE">
        <w:rPr>
          <w:rFonts w:ascii="Arial" w:hAnsi="Arial" w:cs="Arial"/>
          <w:sz w:val="22"/>
          <w:szCs w:val="22"/>
        </w:rPr>
        <w:t xml:space="preserve">Wir ersuchen Sie das nachstehende Formular </w:t>
      </w:r>
      <w:r w:rsidRPr="00BC2F33">
        <w:rPr>
          <w:rFonts w:ascii="Arial" w:hAnsi="Arial" w:cs="Arial"/>
          <w:sz w:val="22"/>
          <w:szCs w:val="22"/>
          <w:u w:val="single"/>
        </w:rPr>
        <w:t>vollständig</w:t>
      </w:r>
      <w:r w:rsidRPr="00BA44CE">
        <w:rPr>
          <w:rFonts w:ascii="Arial" w:hAnsi="Arial" w:cs="Arial"/>
          <w:sz w:val="22"/>
          <w:szCs w:val="22"/>
        </w:rPr>
        <w:t xml:space="preserve"> und korrekt ausgefüllt an uns zu übe</w:t>
      </w:r>
      <w:r w:rsidRPr="00BA44CE">
        <w:rPr>
          <w:rFonts w:ascii="Arial" w:hAnsi="Arial" w:cs="Arial"/>
          <w:sz w:val="22"/>
          <w:szCs w:val="22"/>
        </w:rPr>
        <w:t>r</w:t>
      </w:r>
      <w:r w:rsidRPr="00BA44CE">
        <w:rPr>
          <w:rFonts w:ascii="Arial" w:hAnsi="Arial" w:cs="Arial"/>
          <w:sz w:val="22"/>
          <w:szCs w:val="22"/>
        </w:rPr>
        <w:t xml:space="preserve">mitteln, da nur dadurch eine entsprechende Machbarkeitsprüfung durchgeführt werden kann. </w:t>
      </w:r>
    </w:p>
    <w:p w:rsidR="00A27B84" w:rsidRPr="00BA44CE" w:rsidRDefault="00A27B84" w:rsidP="00B90EF3">
      <w:pPr>
        <w:spacing w:before="120" w:line="240" w:lineRule="atLeas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86" w:type="dxa"/>
        <w:tblInd w:w="-426" w:type="dxa"/>
        <w:tblLook w:val="04A0" w:firstRow="1" w:lastRow="0" w:firstColumn="1" w:lastColumn="0" w:noHBand="0" w:noVBand="1"/>
      </w:tblPr>
      <w:tblGrid>
        <w:gridCol w:w="5131"/>
        <w:gridCol w:w="4955"/>
      </w:tblGrid>
      <w:tr w:rsidR="00A27B84" w:rsidRPr="00A27B84" w:rsidTr="00F64E70">
        <w:tc>
          <w:tcPr>
            <w:tcW w:w="5131" w:type="dxa"/>
          </w:tcPr>
          <w:p w:rsidR="00A27B84" w:rsidRPr="00A27B84" w:rsidRDefault="00A27B84" w:rsidP="00A27B84">
            <w:pPr>
              <w:spacing w:before="120" w:after="120" w:line="240" w:lineRule="atLeast"/>
              <w:rPr>
                <w:rFonts w:ascii="Arial" w:hAnsi="Arial" w:cs="Arial"/>
                <w:sz w:val="20"/>
              </w:rPr>
            </w:pPr>
            <w:r w:rsidRPr="00A27B84">
              <w:rPr>
                <w:rFonts w:ascii="Arial" w:hAnsi="Arial" w:cs="Arial"/>
                <w:b/>
                <w:sz w:val="20"/>
              </w:rPr>
              <w:t>EVU:</w:t>
            </w:r>
            <w:r w:rsidRPr="00A27B8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alias w:val="EVU eingeben "/>
                <w:tag w:val="EVU eingeben "/>
                <w:id w:val="-1278014387"/>
                <w:placeholder>
                  <w:docPart w:val="54FA628AC4F44C3B994E4477AC240CB8"/>
                </w:placeholder>
                <w:showingPlcHdr/>
              </w:sdtPr>
              <w:sdtEndPr/>
              <w:sdtContent>
                <w:r w:rsidRPr="00A27B84">
                  <w:rPr>
                    <w:rFonts w:ascii="Arial" w:hAnsi="Arial" w:cs="Arial"/>
                    <w:b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4952" w:type="dxa"/>
          </w:tcPr>
          <w:p w:rsidR="00A27B84" w:rsidRPr="00A27B84" w:rsidRDefault="00A27B84" w:rsidP="00D12EF8">
            <w:pPr>
              <w:spacing w:before="120" w:after="120" w:line="240" w:lineRule="atLeast"/>
              <w:rPr>
                <w:rFonts w:ascii="Arial" w:hAnsi="Arial" w:cs="Arial"/>
                <w:sz w:val="20"/>
              </w:rPr>
            </w:pPr>
            <w:r w:rsidRPr="00A27B84">
              <w:rPr>
                <w:rFonts w:ascii="Arial" w:hAnsi="Arial" w:cs="Arial"/>
                <w:b/>
                <w:sz w:val="20"/>
              </w:rPr>
              <w:t>ZF-Nr:</w:t>
            </w:r>
            <w:r w:rsidRPr="00A27B8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ZF Nr eingeben "/>
                <w:tag w:val="ZF Nr eingeben "/>
                <w:id w:val="277843435"/>
                <w:placeholder>
                  <w:docPart w:val="D2F43CAE491F4FC78FBF907EB13FCDC4"/>
                </w:placeholder>
                <w:showingPlcHdr/>
              </w:sdtPr>
              <w:sdtEndPr/>
              <w:sdtContent>
                <w:r w:rsidRPr="00A27B84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9D294C" w:rsidRPr="00A27B84" w:rsidTr="00F64E70">
        <w:tc>
          <w:tcPr>
            <w:tcW w:w="5131" w:type="dxa"/>
          </w:tcPr>
          <w:p w:rsidR="009D294C" w:rsidRPr="00A27B84" w:rsidRDefault="009D294C" w:rsidP="00A94AF2">
            <w:pPr>
              <w:spacing w:before="120" w:after="120" w:line="240" w:lineRule="atLeast"/>
              <w:jc w:val="left"/>
              <w:rPr>
                <w:rFonts w:ascii="Arial" w:hAnsi="Arial" w:cs="Arial"/>
                <w:sz w:val="20"/>
              </w:rPr>
            </w:pPr>
            <w:r w:rsidRPr="00A27B84">
              <w:rPr>
                <w:rFonts w:ascii="Arial" w:hAnsi="Arial" w:cs="Arial"/>
                <w:sz w:val="20"/>
              </w:rPr>
              <w:t xml:space="preserve">Ansprechpartner: </w:t>
            </w:r>
            <w:sdt>
              <w:sdtPr>
                <w:rPr>
                  <w:rFonts w:ascii="Arial" w:hAnsi="Arial" w:cs="Arial"/>
                  <w:sz w:val="20"/>
                </w:rPr>
                <w:alias w:val="Ansprechpartner eingeben "/>
                <w:tag w:val="Ansprechpartner eingeben "/>
                <w:id w:val="-55243632"/>
                <w:placeholder>
                  <w:docPart w:val="C07421D572F64124AE60759AF1C8AED7"/>
                </w:placeholder>
                <w:showingPlcHdr/>
              </w:sdtPr>
              <w:sdtEndPr/>
              <w:sdtContent>
                <w:r w:rsidRPr="00A27B84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:rsidR="00A27B84" w:rsidRPr="00A27B84" w:rsidRDefault="00A27B84" w:rsidP="00A94AF2">
            <w:pPr>
              <w:spacing w:before="120" w:after="120" w:line="240" w:lineRule="atLeast"/>
              <w:jc w:val="left"/>
              <w:rPr>
                <w:rFonts w:ascii="Arial" w:hAnsi="Arial" w:cs="Arial"/>
                <w:sz w:val="20"/>
              </w:rPr>
            </w:pPr>
            <w:r w:rsidRPr="00A27B84">
              <w:rPr>
                <w:rFonts w:ascii="Arial" w:hAnsi="Arial" w:cs="Arial"/>
                <w:sz w:val="20"/>
              </w:rPr>
              <w:t xml:space="preserve">Telefonnummer: </w:t>
            </w:r>
            <w:sdt>
              <w:sdtPr>
                <w:rPr>
                  <w:rFonts w:ascii="Arial" w:hAnsi="Arial" w:cs="Arial"/>
                  <w:sz w:val="20"/>
                </w:rPr>
                <w:alias w:val="Telefonnummer für Rückfragen eingeben "/>
                <w:tag w:val="Telefonnummer für Rückfragen eingeben"/>
                <w:id w:val="399413721"/>
                <w:placeholder>
                  <w:docPart w:val="76522E0A11E34CA6AE6E20D998A269F5"/>
                </w:placeholder>
                <w:showingPlcHdr/>
              </w:sdtPr>
              <w:sdtEndPr/>
              <w:sdtContent>
                <w:r w:rsidRPr="00A27B84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4952" w:type="dxa"/>
          </w:tcPr>
          <w:p w:rsidR="009D294C" w:rsidRPr="00A27B84" w:rsidRDefault="00A27B84" w:rsidP="00A27B84">
            <w:pPr>
              <w:spacing w:before="120" w:line="240" w:lineRule="atLeast"/>
              <w:rPr>
                <w:rFonts w:ascii="Arial" w:hAnsi="Arial" w:cs="Arial"/>
                <w:sz w:val="20"/>
              </w:rPr>
            </w:pPr>
            <w:r w:rsidRPr="00A27B84">
              <w:rPr>
                <w:rFonts w:ascii="Arial" w:hAnsi="Arial" w:cs="Arial"/>
                <w:sz w:val="20"/>
              </w:rPr>
              <w:t>Ansprechpartner für betriebliche/produktionelle Rüc</w:t>
            </w:r>
            <w:r w:rsidRPr="00A27B84">
              <w:rPr>
                <w:rFonts w:ascii="Arial" w:hAnsi="Arial" w:cs="Arial"/>
                <w:sz w:val="20"/>
              </w:rPr>
              <w:t>k</w:t>
            </w:r>
            <w:r w:rsidRPr="00A27B84">
              <w:rPr>
                <w:rFonts w:ascii="Arial" w:hAnsi="Arial" w:cs="Arial"/>
                <w:sz w:val="20"/>
              </w:rPr>
              <w:t xml:space="preserve">fragen: E-Mail: </w:t>
            </w:r>
            <w:sdt>
              <w:sdtPr>
                <w:rPr>
                  <w:rFonts w:ascii="Arial" w:hAnsi="Arial" w:cs="Arial"/>
                  <w:sz w:val="20"/>
                </w:rPr>
                <w:alias w:val="E-Mailadresse eingeben "/>
                <w:tag w:val="E-Mailadresse eingeben "/>
                <w:id w:val="1289474879"/>
                <w:placeholder>
                  <w:docPart w:val="C387B56C81D04EBDBD76966774235508"/>
                </w:placeholder>
                <w:showingPlcHdr/>
              </w:sdtPr>
              <w:sdtEndPr/>
              <w:sdtContent>
                <w:r w:rsidRPr="00A27B84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, </w:t>
            </w:r>
            <w:r w:rsidRPr="00A27B84">
              <w:rPr>
                <w:rFonts w:ascii="Arial" w:hAnsi="Arial" w:cs="Arial"/>
                <w:sz w:val="20"/>
              </w:rPr>
              <w:t xml:space="preserve">Telefon: </w:t>
            </w:r>
            <w:sdt>
              <w:sdtPr>
                <w:rPr>
                  <w:rFonts w:ascii="Arial" w:hAnsi="Arial" w:cs="Arial"/>
                  <w:sz w:val="20"/>
                </w:rPr>
                <w:alias w:val="Telefonnummer eingeben "/>
                <w:tag w:val="Telefonnummer eingeben "/>
                <w:id w:val="-1749112108"/>
                <w:placeholder>
                  <w:docPart w:val="1F3369066FE74D6CAAE4A460A855B381"/>
                </w:placeholder>
                <w:showingPlcHdr/>
              </w:sdtPr>
              <w:sdtEndPr/>
              <w:sdtContent>
                <w:r w:rsidRPr="00A27B84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4112D3" w:rsidRPr="009D294C" w:rsidTr="00F64E70">
        <w:tc>
          <w:tcPr>
            <w:tcW w:w="5131" w:type="dxa"/>
          </w:tcPr>
          <w:p w:rsidR="004112D3" w:rsidRPr="009D294C" w:rsidRDefault="009B486B" w:rsidP="00BE6BF0">
            <w:pPr>
              <w:spacing w:before="120" w:after="120" w:line="2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598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2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12D3">
              <w:rPr>
                <w:rFonts w:ascii="Arial" w:hAnsi="Arial" w:cs="Arial"/>
                <w:sz w:val="20"/>
              </w:rPr>
              <w:t xml:space="preserve"> </w:t>
            </w:r>
            <w:r w:rsidR="004112D3" w:rsidRPr="009D294C">
              <w:rPr>
                <w:rFonts w:ascii="Arial" w:hAnsi="Arial" w:cs="Arial"/>
                <w:sz w:val="20"/>
              </w:rPr>
              <w:t xml:space="preserve">Fortführung </w:t>
            </w:r>
            <w:r w:rsidR="00BE6BF0">
              <w:rPr>
                <w:rFonts w:ascii="Arial" w:hAnsi="Arial" w:cs="Arial"/>
                <w:sz w:val="20"/>
              </w:rPr>
              <w:t>bestehender</w:t>
            </w:r>
            <w:r w:rsidR="004112D3" w:rsidRPr="009D294C">
              <w:rPr>
                <w:rFonts w:ascii="Arial" w:hAnsi="Arial" w:cs="Arial"/>
                <w:sz w:val="20"/>
              </w:rPr>
              <w:t xml:space="preserve"> Vertrag</w:t>
            </w:r>
            <w:r w:rsidR="00BE6BF0">
              <w:rPr>
                <w:rFonts w:ascii="Arial" w:hAnsi="Arial" w:cs="Arial"/>
                <w:sz w:val="20"/>
              </w:rPr>
              <w:t xml:space="preserve"> (Nr.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r. des bisherigen LM-Vertrages eingeben "/>
                <w:tag w:val="Nr. des bisherigen LM-Vertrages eingeben "/>
                <w:id w:val="-1009528273"/>
                <w:showingPlcHdr/>
              </w:sdtPr>
              <w:sdtEndPr/>
              <w:sdtContent>
                <w:r w:rsidR="00BE6BF0" w:rsidRPr="00A94AF2">
                  <w:rPr>
                    <w:rFonts w:ascii="Arial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BE6B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52" w:type="dxa"/>
          </w:tcPr>
          <w:p w:rsidR="004112D3" w:rsidRPr="009D294C" w:rsidRDefault="009B486B" w:rsidP="004112D3">
            <w:pPr>
              <w:spacing w:before="120" w:after="120" w:line="2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28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2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12D3" w:rsidRPr="009D294C">
              <w:rPr>
                <w:rFonts w:ascii="Arial" w:hAnsi="Arial" w:cs="Arial"/>
                <w:sz w:val="20"/>
              </w:rPr>
              <w:t xml:space="preserve"> geplanter Vertrag ab</w:t>
            </w:r>
            <w:r w:rsidR="004112D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03996108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4112D3" w:rsidRPr="009D294C">
                  <w:rPr>
                    <w:rStyle w:val="Platzhaltertext"/>
                    <w:rFonts w:ascii="Arial" w:hAnsi="Arial" w:cs="Arial"/>
                    <w:sz w:val="20"/>
                  </w:rPr>
                  <w:t>Klicken Sie hier, um ein D</w:t>
                </w:r>
                <w:r w:rsidR="004112D3" w:rsidRPr="009D294C">
                  <w:rPr>
                    <w:rStyle w:val="Platzhaltertext"/>
                    <w:rFonts w:ascii="Arial" w:hAnsi="Arial" w:cs="Arial"/>
                    <w:sz w:val="20"/>
                  </w:rPr>
                  <w:t>a</w:t>
                </w:r>
                <w:r w:rsidR="004112D3" w:rsidRPr="009D294C">
                  <w:rPr>
                    <w:rStyle w:val="Platzhaltertext"/>
                    <w:rFonts w:ascii="Arial" w:hAnsi="Arial" w:cs="Arial"/>
                    <w:sz w:val="20"/>
                  </w:rPr>
                  <w:t>tum einzugeben.</w:t>
                </w:r>
              </w:sdtContent>
            </w:sdt>
          </w:p>
        </w:tc>
      </w:tr>
      <w:tr w:rsidR="004112D3" w:rsidRPr="009D294C" w:rsidTr="00F64E70">
        <w:tc>
          <w:tcPr>
            <w:tcW w:w="10086" w:type="dxa"/>
            <w:gridSpan w:val="2"/>
          </w:tcPr>
          <w:p w:rsidR="004112D3" w:rsidRDefault="004112D3" w:rsidP="003E73FC">
            <w:pPr>
              <w:spacing w:before="120" w:after="60" w:line="240" w:lineRule="atLeast"/>
              <w:rPr>
                <w:rFonts w:ascii="Arial" w:hAnsi="Arial" w:cs="Arial"/>
                <w:b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Leistungsbahnhof: </w:t>
            </w:r>
            <w:sdt>
              <w:sdtPr>
                <w:rPr>
                  <w:rFonts w:ascii="Arial" w:hAnsi="Arial" w:cs="Arial"/>
                  <w:sz w:val="20"/>
                </w:rPr>
                <w:alias w:val="Leistungsbhf eingeben "/>
                <w:tag w:val="Leistungsbhf eingeben "/>
                <w:id w:val="-992640467"/>
                <w:showingPlcHdr/>
              </w:sdtPr>
              <w:sdtEndPr/>
              <w:sdtContent>
                <w:r w:rsidRPr="00BE6BF0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:rsidR="004112D3" w:rsidRPr="009D294C" w:rsidRDefault="00BE6BF0" w:rsidP="003E73FC">
            <w:pPr>
              <w:tabs>
                <w:tab w:val="left" w:pos="1419"/>
                <w:tab w:val="left" w:pos="4537"/>
              </w:tabs>
              <w:spacing w:before="120" w:after="60"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Leistungsort: </w:t>
            </w:r>
            <w:r w:rsidR="003E73FC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980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F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12D3" w:rsidRPr="009D294C">
              <w:rPr>
                <w:rFonts w:ascii="Arial" w:hAnsi="Arial" w:cs="Arial"/>
                <w:sz w:val="20"/>
              </w:rPr>
              <w:t xml:space="preserve"> Allgemein</w:t>
            </w:r>
            <w:r w:rsidR="00EA2EF1">
              <w:rPr>
                <w:rFonts w:ascii="Arial" w:hAnsi="Arial" w:cs="Arial"/>
                <w:sz w:val="20"/>
              </w:rPr>
              <w:t>e</w:t>
            </w:r>
            <w:r w:rsidR="004112D3" w:rsidRPr="009D294C">
              <w:rPr>
                <w:rFonts w:ascii="Arial" w:hAnsi="Arial" w:cs="Arial"/>
                <w:sz w:val="20"/>
              </w:rPr>
              <w:t xml:space="preserve">s Ladegleis </w:t>
            </w:r>
            <w:r w:rsidR="004112D3" w:rsidRPr="009D294C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443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2D3" w:rsidRPr="009D294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4112D3" w:rsidRPr="009D294C">
              <w:rPr>
                <w:rFonts w:ascii="Arial" w:hAnsi="Arial" w:cs="Arial"/>
                <w:sz w:val="20"/>
              </w:rPr>
              <w:t xml:space="preserve"> Anschlussbahn </w:t>
            </w:r>
          </w:p>
          <w:p w:rsidR="004112D3" w:rsidRDefault="004112D3" w:rsidP="003E73FC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>Firma</w:t>
            </w:r>
            <w:r w:rsidR="00EA2EF1">
              <w:rPr>
                <w:rFonts w:ascii="Arial" w:hAnsi="Arial" w:cs="Arial"/>
                <w:sz w:val="20"/>
              </w:rPr>
              <w:t xml:space="preserve"> (Empfänger)</w:t>
            </w:r>
            <w:r w:rsidRPr="009D294C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alias w:val="Firma eingeben "/>
                <w:tag w:val="Firma eingeben "/>
                <w:id w:val="-346719781"/>
                <w:showingPlcHdr/>
              </w:sdtPr>
              <w:sdtEndPr/>
              <w:sdtContent>
                <w:r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:rsidR="003E73FC" w:rsidRPr="009D294C" w:rsidRDefault="003E73FC" w:rsidP="009825B0">
            <w:pPr>
              <w:tabs>
                <w:tab w:val="left" w:pos="1812"/>
                <w:tab w:val="center" w:pos="4961"/>
                <w:tab w:val="left" w:pos="6072"/>
              </w:tabs>
              <w:spacing w:before="120" w:after="120" w:line="240" w:lineRule="atLeas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NHM-Nr: </w:t>
            </w:r>
            <w:sdt>
              <w:sdtPr>
                <w:rPr>
                  <w:rFonts w:ascii="Arial" w:hAnsi="Arial" w:cs="Arial"/>
                  <w:sz w:val="20"/>
                </w:rPr>
                <w:alias w:val="NHM eingeben "/>
                <w:tag w:val="NHM eingeben "/>
                <w:id w:val="873499868"/>
                <w:showingPlcHdr/>
              </w:sdtPr>
              <w:sdtEndPr/>
              <w:sdtContent>
                <w:r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="009825B0">
              <w:rPr>
                <w:rFonts w:ascii="Arial" w:hAnsi="Arial" w:cs="Arial"/>
                <w:sz w:val="20"/>
              </w:rPr>
              <w:tab/>
            </w:r>
            <w:r w:rsidR="009825B0">
              <w:rPr>
                <w:rFonts w:ascii="Arial" w:hAnsi="Arial" w:cs="Arial"/>
                <w:sz w:val="20"/>
              </w:rPr>
              <w:tab/>
              <w:t xml:space="preserve">                  RID: </w:t>
            </w:r>
            <w:sdt>
              <w:sdtPr>
                <w:rPr>
                  <w:rFonts w:ascii="Arial" w:hAnsi="Arial" w:cs="Arial"/>
                  <w:sz w:val="20"/>
                </w:rPr>
                <w:id w:val="-5927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825B0">
              <w:rPr>
                <w:rFonts w:ascii="Arial" w:hAnsi="Arial" w:cs="Arial"/>
                <w:sz w:val="20"/>
              </w:rPr>
              <w:t xml:space="preserve"> Ja     </w:t>
            </w:r>
            <w:sdt>
              <w:sdtPr>
                <w:rPr>
                  <w:rFonts w:ascii="Arial" w:hAnsi="Arial" w:cs="Arial"/>
                  <w:sz w:val="20"/>
                </w:rPr>
                <w:id w:val="16877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825B0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A94AF2" w:rsidRPr="009D294C" w:rsidTr="00F64E70">
        <w:tc>
          <w:tcPr>
            <w:tcW w:w="100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A94AF2" w:rsidRPr="00A94AF2" w:rsidRDefault="00BE6BF0" w:rsidP="003E73FC">
            <w:pPr>
              <w:spacing w:before="240" w:line="240" w:lineRule="atLeast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Verbundene Zugfahrt(en)</w:t>
            </w:r>
            <w:r w:rsidR="00A94AF2" w:rsidRPr="00A94AF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9D294C" w:rsidRPr="009D294C" w:rsidTr="00F64E70">
        <w:tc>
          <w:tcPr>
            <w:tcW w:w="513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112D3" w:rsidRDefault="009D294C" w:rsidP="004112D3">
            <w:pPr>
              <w:tabs>
                <w:tab w:val="left" w:pos="1986"/>
                <w:tab w:val="left" w:pos="3687"/>
              </w:tabs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A94AF2">
              <w:rPr>
                <w:rFonts w:ascii="Arial" w:hAnsi="Arial" w:cs="Arial"/>
                <w:b/>
                <w:sz w:val="20"/>
              </w:rPr>
              <w:t>Vorlauf</w:t>
            </w:r>
            <w:r w:rsidRPr="009D294C">
              <w:rPr>
                <w:rFonts w:ascii="Arial" w:hAnsi="Arial" w:cs="Arial"/>
                <w:sz w:val="20"/>
              </w:rPr>
              <w:t xml:space="preserve"> </w:t>
            </w:r>
            <w:r w:rsidR="00A94AF2" w:rsidRPr="004112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4112D3">
              <w:rPr>
                <w:rFonts w:ascii="Arial" w:hAnsi="Arial" w:cs="Arial"/>
                <w:i/>
                <w:sz w:val="16"/>
                <w:szCs w:val="16"/>
              </w:rPr>
              <w:t>Verkehrstage und Verkehrszeiten des Ankunftszuges</w:t>
            </w:r>
            <w:r w:rsidR="00A94AF2" w:rsidRPr="004112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9D294C">
              <w:rPr>
                <w:rFonts w:ascii="Arial" w:hAnsi="Arial" w:cs="Arial"/>
                <w:sz w:val="20"/>
              </w:rPr>
              <w:t xml:space="preserve"> </w:t>
            </w:r>
          </w:p>
          <w:p w:rsidR="009D294C" w:rsidRPr="009D294C" w:rsidRDefault="009B486B" w:rsidP="004112D3">
            <w:pPr>
              <w:tabs>
                <w:tab w:val="left" w:pos="1986"/>
                <w:tab w:val="left" w:pos="3687"/>
              </w:tabs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148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2D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94C" w:rsidRPr="009D294C">
              <w:rPr>
                <w:rFonts w:ascii="Arial" w:hAnsi="Arial" w:cs="Arial"/>
                <w:sz w:val="20"/>
              </w:rPr>
              <w:t xml:space="preserve"> Jahresfahrplan </w:t>
            </w:r>
            <w:r w:rsidR="009D294C" w:rsidRPr="009D294C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0625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4C" w:rsidRPr="009D294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D294C" w:rsidRPr="009D294C">
              <w:rPr>
                <w:rFonts w:ascii="Arial" w:hAnsi="Arial" w:cs="Arial"/>
                <w:sz w:val="20"/>
              </w:rPr>
              <w:t xml:space="preserve"> adhoc/aplm </w:t>
            </w:r>
            <w:r w:rsidR="009D294C" w:rsidRPr="009D294C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30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F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94C" w:rsidRPr="009D294C">
              <w:rPr>
                <w:rFonts w:ascii="Arial" w:hAnsi="Arial" w:cs="Arial"/>
                <w:sz w:val="20"/>
              </w:rPr>
              <w:t xml:space="preserve"> einmalig </w:t>
            </w:r>
          </w:p>
          <w:p w:rsidR="009D294C" w:rsidRPr="009D294C" w:rsidRDefault="009D294C" w:rsidP="009D294C">
            <w:pPr>
              <w:spacing w:before="60" w:after="60" w:line="240" w:lineRule="atLeast"/>
              <w:jc w:val="left"/>
              <w:rPr>
                <w:rFonts w:ascii="Arial" w:hAnsi="Arial" w:cs="Arial"/>
                <w:b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Verkehrstag(e): </w:t>
            </w:r>
            <w:sdt>
              <w:sdtPr>
                <w:rPr>
                  <w:rFonts w:ascii="Arial" w:hAnsi="Arial" w:cs="Arial"/>
                  <w:sz w:val="20"/>
                </w:rPr>
                <w:alias w:val="Verkehrstage eingeben "/>
                <w:tag w:val="Verkehrstage eingeben "/>
                <w:id w:val="-480764889"/>
                <w:showingPlcHdr/>
              </w:sdtPr>
              <w:sdtEndPr/>
              <w:sdtContent>
                <w:r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:rsidR="009D294C" w:rsidRPr="009D294C" w:rsidRDefault="009D294C" w:rsidP="009D294C">
            <w:pPr>
              <w:spacing w:before="60" w:after="60" w:line="240" w:lineRule="atLeast"/>
              <w:jc w:val="left"/>
              <w:rPr>
                <w:rFonts w:ascii="Arial" w:hAnsi="Arial" w:cs="Arial"/>
                <w:b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Ankunftszeit: </w:t>
            </w:r>
            <w:sdt>
              <w:sdtPr>
                <w:rPr>
                  <w:rFonts w:ascii="Arial" w:hAnsi="Arial" w:cs="Arial"/>
                  <w:sz w:val="20"/>
                </w:rPr>
                <w:alias w:val="Ankunftszeit eingeben "/>
                <w:tag w:val="Ankunftszeit eingeben "/>
                <w:id w:val="1175452871"/>
                <w:showingPlcHdr/>
              </w:sdtPr>
              <w:sdtEndPr/>
              <w:sdtContent>
                <w:r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:rsidR="009D294C" w:rsidRPr="009D294C" w:rsidRDefault="009D294C" w:rsidP="004112D3">
            <w:pPr>
              <w:spacing w:before="60" w:after="120" w:line="240" w:lineRule="atLeast"/>
              <w:jc w:val="lef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Beistellzeit: </w:t>
            </w:r>
            <w:sdt>
              <w:sdtPr>
                <w:rPr>
                  <w:rFonts w:ascii="Arial" w:hAnsi="Arial" w:cs="Arial"/>
                  <w:sz w:val="20"/>
                </w:rPr>
                <w:alias w:val="Beistellzeit eingeben "/>
                <w:tag w:val="Beistellzeit eingeben "/>
                <w:id w:val="-392050391"/>
                <w:showingPlcHdr/>
              </w:sdtPr>
              <w:sdtEndPr/>
              <w:sdtContent>
                <w:r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4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D294C" w:rsidRPr="009D294C" w:rsidRDefault="009D294C" w:rsidP="009D294C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</w:p>
          <w:p w:rsidR="009D294C" w:rsidRPr="009D294C" w:rsidRDefault="009D294C" w:rsidP="009D294C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Zusammensetzung des Zuges </w:t>
            </w:r>
            <w:r w:rsidRPr="007900E6">
              <w:rPr>
                <w:rFonts w:ascii="Arial" w:hAnsi="Arial" w:cs="Arial"/>
                <w:i/>
                <w:sz w:val="16"/>
                <w:szCs w:val="16"/>
              </w:rPr>
              <w:t>(Zugparameter):</w:t>
            </w:r>
            <w:r w:rsidRPr="009D294C">
              <w:rPr>
                <w:rFonts w:ascii="Arial" w:hAnsi="Arial" w:cs="Arial"/>
                <w:sz w:val="20"/>
              </w:rPr>
              <w:t xml:space="preserve"> </w:t>
            </w:r>
          </w:p>
          <w:p w:rsidR="009D294C" w:rsidRPr="009D294C" w:rsidRDefault="009D294C" w:rsidP="009D294C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Brutto to: </w:t>
            </w:r>
            <w:sdt>
              <w:sdtPr>
                <w:rPr>
                  <w:rFonts w:ascii="Arial" w:hAnsi="Arial" w:cs="Arial"/>
                  <w:sz w:val="20"/>
                </w:rPr>
                <w:alias w:val="Brutto to eingeben "/>
                <w:tag w:val="Brutto to eingeben "/>
                <w:id w:val="377446907"/>
                <w:showingPlcHdr/>
              </w:sdtPr>
              <w:sdtEndPr/>
              <w:sdtContent>
                <w:r w:rsidR="00BE6BF0"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Pr="009D294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D294C" w:rsidRPr="009D294C" w:rsidRDefault="009D294C" w:rsidP="009D294C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Meter: </w:t>
            </w:r>
            <w:sdt>
              <w:sdtPr>
                <w:rPr>
                  <w:rFonts w:ascii="Arial" w:hAnsi="Arial" w:cs="Arial"/>
                  <w:sz w:val="20"/>
                </w:rPr>
                <w:alias w:val="Wagenzuglänge eingeben "/>
                <w:tag w:val="Wagenzuglänge eingeben "/>
                <w:id w:val="87356412"/>
                <w:showingPlcHdr/>
              </w:sdtPr>
              <w:sdtEndPr/>
              <w:sdtContent>
                <w:r w:rsidR="00BE6BF0"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:rsidR="009D294C" w:rsidRPr="009D294C" w:rsidRDefault="009D294C" w:rsidP="00BE6BF0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Wagen: </w:t>
            </w:r>
            <w:sdt>
              <w:sdtPr>
                <w:rPr>
                  <w:rFonts w:ascii="Arial" w:hAnsi="Arial" w:cs="Arial"/>
                  <w:sz w:val="20"/>
                </w:rPr>
                <w:alias w:val="Anzahl der Wagen eingeben "/>
                <w:tag w:val="Anzahl der Wagen eingeben "/>
                <w:id w:val="-509527475"/>
                <w:showingPlcHdr/>
              </w:sdtPr>
              <w:sdtEndPr/>
              <w:sdtContent>
                <w:r w:rsidR="00BE6BF0"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9D294C" w:rsidRPr="009D294C" w:rsidTr="00F64E70">
        <w:tc>
          <w:tcPr>
            <w:tcW w:w="5131" w:type="dxa"/>
            <w:tcBorders>
              <w:top w:val="dashed" w:sz="4" w:space="0" w:color="auto"/>
              <w:right w:val="dashed" w:sz="4" w:space="0" w:color="auto"/>
            </w:tcBorders>
          </w:tcPr>
          <w:p w:rsidR="004112D3" w:rsidRDefault="009D294C" w:rsidP="004112D3">
            <w:pPr>
              <w:tabs>
                <w:tab w:val="left" w:pos="1986"/>
                <w:tab w:val="left" w:pos="3687"/>
              </w:tabs>
              <w:spacing w:before="12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A94AF2">
              <w:rPr>
                <w:rFonts w:ascii="Arial" w:hAnsi="Arial" w:cs="Arial"/>
                <w:b/>
                <w:sz w:val="20"/>
              </w:rPr>
              <w:t>Nachlauf</w:t>
            </w:r>
            <w:r w:rsidRPr="009D294C">
              <w:rPr>
                <w:rFonts w:ascii="Arial" w:hAnsi="Arial" w:cs="Arial"/>
                <w:sz w:val="20"/>
              </w:rPr>
              <w:t xml:space="preserve"> </w:t>
            </w:r>
            <w:r w:rsidRPr="004112D3">
              <w:rPr>
                <w:rFonts w:ascii="Arial" w:hAnsi="Arial" w:cs="Arial"/>
                <w:i/>
                <w:sz w:val="16"/>
                <w:szCs w:val="16"/>
              </w:rPr>
              <w:t>(Verkehrstage und Verkehrszeiten des Abfahrtszuges</w:t>
            </w:r>
            <w:r w:rsidR="004112D3" w:rsidRPr="004112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9D294C">
              <w:rPr>
                <w:rFonts w:ascii="Arial" w:hAnsi="Arial" w:cs="Arial"/>
                <w:sz w:val="20"/>
              </w:rPr>
              <w:t xml:space="preserve"> </w:t>
            </w:r>
          </w:p>
          <w:p w:rsidR="009D294C" w:rsidRPr="009D294C" w:rsidRDefault="009B486B" w:rsidP="004112D3">
            <w:pPr>
              <w:tabs>
                <w:tab w:val="left" w:pos="1986"/>
                <w:tab w:val="left" w:pos="3687"/>
              </w:tabs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825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5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D294C" w:rsidRPr="009D294C">
              <w:rPr>
                <w:rFonts w:ascii="Arial" w:hAnsi="Arial" w:cs="Arial"/>
                <w:sz w:val="20"/>
              </w:rPr>
              <w:t xml:space="preserve"> Jahresfahrplan </w:t>
            </w:r>
            <w:r w:rsidR="009D294C" w:rsidRPr="009D294C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4037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4C" w:rsidRPr="009D294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D294C" w:rsidRPr="009D294C">
              <w:rPr>
                <w:rFonts w:ascii="Arial" w:hAnsi="Arial" w:cs="Arial"/>
                <w:sz w:val="20"/>
              </w:rPr>
              <w:t xml:space="preserve"> adhoc/aplm </w:t>
            </w:r>
            <w:r w:rsidR="009D294C" w:rsidRPr="009D294C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9286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94C" w:rsidRPr="009D294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D294C" w:rsidRPr="009D294C">
              <w:rPr>
                <w:rFonts w:ascii="Arial" w:hAnsi="Arial" w:cs="Arial"/>
                <w:sz w:val="20"/>
              </w:rPr>
              <w:t xml:space="preserve"> einmalig </w:t>
            </w:r>
          </w:p>
          <w:p w:rsidR="009D294C" w:rsidRPr="009D294C" w:rsidRDefault="009D294C" w:rsidP="009D294C">
            <w:pPr>
              <w:spacing w:before="60" w:after="60" w:line="240" w:lineRule="atLeast"/>
              <w:jc w:val="left"/>
              <w:rPr>
                <w:rFonts w:ascii="Arial" w:hAnsi="Arial" w:cs="Arial"/>
                <w:b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Verkehrstag(e): </w:t>
            </w:r>
            <w:sdt>
              <w:sdtPr>
                <w:rPr>
                  <w:rFonts w:ascii="Arial" w:hAnsi="Arial" w:cs="Arial"/>
                  <w:sz w:val="20"/>
                </w:rPr>
                <w:alias w:val="Verkehrstage eingeben "/>
                <w:tag w:val="Verkehrstage eingeben "/>
                <w:id w:val="-993328350"/>
                <w:showingPlcHdr/>
              </w:sdtPr>
              <w:sdtEndPr/>
              <w:sdtContent>
                <w:r w:rsidR="00A171C8"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Pr="009D294C">
              <w:rPr>
                <w:rFonts w:ascii="Arial" w:hAnsi="Arial" w:cs="Arial"/>
                <w:b/>
                <w:sz w:val="20"/>
              </w:rPr>
              <w:tab/>
            </w:r>
          </w:p>
          <w:p w:rsidR="009D294C" w:rsidRPr="009D294C" w:rsidRDefault="00A171C8" w:rsidP="009D294C">
            <w:pPr>
              <w:spacing w:before="60" w:after="60" w:line="240" w:lineRule="atLeas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Abfahrtszeit</w:t>
            </w:r>
            <w:r w:rsidR="009D294C" w:rsidRPr="009D294C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alias w:val="Abfahrtszeit eingeben "/>
                <w:tag w:val="Abfahrtszeit eingeben "/>
                <w:id w:val="-184298504"/>
                <w:showingPlcHdr/>
              </w:sdtPr>
              <w:sdtEndPr/>
              <w:sdtContent>
                <w:r w:rsidR="009D294C"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:rsidR="009D294C" w:rsidRPr="009D294C" w:rsidRDefault="00A171C8" w:rsidP="00A171C8">
            <w:pPr>
              <w:spacing w:before="60" w:after="120"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Abholzeit</w:t>
            </w:r>
            <w:r w:rsidR="009D294C" w:rsidRPr="009D294C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alias w:val="Abholzeit eingeben "/>
                <w:tag w:val="Abholzeit eingeben "/>
                <w:id w:val="815539997"/>
                <w:showingPlcHdr/>
              </w:sdtPr>
              <w:sdtEndPr/>
              <w:sdtContent>
                <w:r w:rsidR="009D294C"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4952" w:type="dxa"/>
            <w:tcBorders>
              <w:top w:val="dashed" w:sz="4" w:space="0" w:color="auto"/>
              <w:left w:val="dashed" w:sz="4" w:space="0" w:color="auto"/>
            </w:tcBorders>
          </w:tcPr>
          <w:p w:rsidR="004112D3" w:rsidRDefault="004112D3" w:rsidP="00A94AF2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</w:p>
          <w:p w:rsidR="00A94AF2" w:rsidRPr="009D294C" w:rsidRDefault="00A94AF2" w:rsidP="00A94AF2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Zusammensetzung des Zuges </w:t>
            </w:r>
            <w:r w:rsidRPr="007900E6">
              <w:rPr>
                <w:rFonts w:ascii="Arial" w:hAnsi="Arial" w:cs="Arial"/>
                <w:i/>
                <w:sz w:val="16"/>
                <w:szCs w:val="16"/>
              </w:rPr>
              <w:t xml:space="preserve">(Zugparameter): </w:t>
            </w:r>
          </w:p>
          <w:p w:rsidR="00A94AF2" w:rsidRPr="009D294C" w:rsidRDefault="00A94AF2" w:rsidP="00A94AF2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Brutto to: </w:t>
            </w:r>
            <w:sdt>
              <w:sdtPr>
                <w:rPr>
                  <w:rFonts w:ascii="Arial" w:hAnsi="Arial" w:cs="Arial"/>
                  <w:sz w:val="20"/>
                </w:rPr>
                <w:alias w:val="Brutto to eingeben "/>
                <w:tag w:val="Brutto to eingeben "/>
                <w:id w:val="210245153"/>
                <w:showingPlcHdr/>
              </w:sdtPr>
              <w:sdtEndPr/>
              <w:sdtContent>
                <w:r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  <w:r w:rsidRPr="009D294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94AF2" w:rsidRPr="009D294C" w:rsidRDefault="00A94AF2" w:rsidP="00A94AF2">
            <w:pPr>
              <w:spacing w:before="60" w:after="60" w:line="240" w:lineRule="atLeast"/>
              <w:jc w:val="lef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 xml:space="preserve">Meter: </w:t>
            </w:r>
            <w:sdt>
              <w:sdtPr>
                <w:rPr>
                  <w:rFonts w:ascii="Arial" w:hAnsi="Arial" w:cs="Arial"/>
                  <w:sz w:val="20"/>
                </w:rPr>
                <w:alias w:val="Wagenzuglänge eingeben "/>
                <w:tag w:val="Wagenzuglänge eingeben "/>
                <w:id w:val="766114557"/>
                <w:showingPlcHdr/>
              </w:sdtPr>
              <w:sdtEndPr/>
              <w:sdtContent>
                <w:r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  <w:p w:rsidR="009D294C" w:rsidRPr="009D294C" w:rsidRDefault="00A94AF2" w:rsidP="00A94AF2">
            <w:pPr>
              <w:spacing w:before="60" w:after="60" w:line="240" w:lineRule="atLeast"/>
              <w:rPr>
                <w:rFonts w:ascii="Arial" w:hAnsi="Arial" w:cs="Arial"/>
                <w:sz w:val="20"/>
              </w:rPr>
            </w:pPr>
            <w:r w:rsidRPr="009D294C">
              <w:rPr>
                <w:rFonts w:ascii="Arial" w:hAnsi="Arial" w:cs="Arial"/>
                <w:sz w:val="20"/>
              </w:rPr>
              <w:t>Wagen:</w:t>
            </w:r>
            <w:r w:rsidR="00BE6BF0">
              <w:rPr>
                <w:rFonts w:ascii="Arial" w:hAnsi="Arial" w:cs="Arial"/>
                <w:sz w:val="20"/>
              </w:rPr>
              <w:t xml:space="preserve"> </w:t>
            </w:r>
            <w:r w:rsidR="00BE6BF0" w:rsidRPr="009D294C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alias w:val="Anzahl der Wagen eingeben "/>
                <w:tag w:val="Anzahl der Wagen eingeben "/>
                <w:id w:val="-1416615928"/>
                <w:showingPlcHdr/>
              </w:sdtPr>
              <w:sdtEndPr/>
              <w:sdtContent>
                <w:r w:rsidR="00BE6BF0" w:rsidRPr="003E73FC">
                  <w:rPr>
                    <w:rFonts w:ascii="Arial" w:hAnsi="Arial" w:cs="Arial"/>
                    <w:sz w:val="20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</w:tr>
      <w:tr w:rsidR="00A94AF2" w:rsidRPr="00B90EF3" w:rsidTr="00F64E70">
        <w:tc>
          <w:tcPr>
            <w:tcW w:w="100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94AF2" w:rsidRPr="00B90EF3" w:rsidRDefault="00A94AF2" w:rsidP="003E73FC">
            <w:pPr>
              <w:spacing w:before="240" w:line="240" w:lineRule="atLeast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B90EF3">
              <w:rPr>
                <w:rFonts w:ascii="Arial" w:hAnsi="Arial" w:cs="Arial"/>
                <w:b/>
                <w:i/>
                <w:sz w:val="20"/>
              </w:rPr>
              <w:t xml:space="preserve">Leistungsumfang: </w:t>
            </w:r>
          </w:p>
        </w:tc>
      </w:tr>
      <w:tr w:rsidR="00A94AF2" w:rsidRPr="009D294C" w:rsidTr="00F64E70">
        <w:tc>
          <w:tcPr>
            <w:tcW w:w="100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4AF2" w:rsidRPr="009D294C" w:rsidRDefault="009B486B" w:rsidP="003E73FC">
            <w:pPr>
              <w:pStyle w:val="Kopfzeile"/>
              <w:tabs>
                <w:tab w:val="clear" w:pos="4536"/>
                <w:tab w:val="left" w:pos="708"/>
                <w:tab w:val="left" w:pos="2127"/>
                <w:tab w:val="left" w:pos="4821"/>
              </w:tabs>
              <w:spacing w:before="120" w:after="60" w:line="24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52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F2" w:rsidRPr="009D294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4AF2" w:rsidRPr="009D294C">
              <w:rPr>
                <w:rFonts w:ascii="Arial" w:hAnsi="Arial" w:cs="Arial"/>
                <w:sz w:val="20"/>
              </w:rPr>
              <w:t xml:space="preserve"> Beistellen</w:t>
            </w:r>
            <w:r w:rsidR="00A171C8">
              <w:rPr>
                <w:rFonts w:ascii="Arial" w:hAnsi="Arial" w:cs="Arial"/>
                <w:sz w:val="20"/>
              </w:rPr>
              <w:t xml:space="preserve"> </w:t>
            </w:r>
            <w:r w:rsidR="00A171C8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3661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F2" w:rsidRPr="009D294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4AF2" w:rsidRPr="009D294C">
              <w:rPr>
                <w:rFonts w:ascii="Arial" w:hAnsi="Arial" w:cs="Arial"/>
                <w:sz w:val="20"/>
              </w:rPr>
              <w:t xml:space="preserve"> Auswechseln</w:t>
            </w:r>
            <w:r w:rsidR="00A171C8">
              <w:rPr>
                <w:rFonts w:ascii="Arial" w:hAnsi="Arial" w:cs="Arial"/>
                <w:sz w:val="20"/>
              </w:rPr>
              <w:t xml:space="preserve"> </w:t>
            </w:r>
            <w:r w:rsidR="00A171C8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2126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4AF2" w:rsidRPr="009D294C">
              <w:rPr>
                <w:rFonts w:ascii="Arial" w:hAnsi="Arial" w:cs="Arial"/>
                <w:sz w:val="20"/>
              </w:rPr>
              <w:t xml:space="preserve"> Abholen </w:t>
            </w:r>
          </w:p>
        </w:tc>
      </w:tr>
      <w:tr w:rsidR="00A171C8" w:rsidRPr="00B90EF3" w:rsidTr="00F64E70">
        <w:tc>
          <w:tcPr>
            <w:tcW w:w="100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171C8" w:rsidRPr="00B90EF3" w:rsidRDefault="00A171C8" w:rsidP="003E73FC">
            <w:pPr>
              <w:spacing w:before="240" w:line="240" w:lineRule="atLeast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sonstige Zusatzinformation</w:t>
            </w:r>
            <w:r w:rsidRPr="00B90EF3">
              <w:rPr>
                <w:rFonts w:ascii="Arial" w:hAnsi="Arial" w:cs="Arial"/>
                <w:b/>
                <w:i/>
                <w:sz w:val="20"/>
              </w:rPr>
              <w:t xml:space="preserve">: </w:t>
            </w:r>
          </w:p>
        </w:tc>
      </w:tr>
      <w:tr w:rsidR="007C5265" w:rsidRPr="009D294C" w:rsidTr="00F64E70">
        <w:tc>
          <w:tcPr>
            <w:tcW w:w="10086" w:type="dxa"/>
            <w:gridSpan w:val="2"/>
          </w:tcPr>
          <w:p w:rsidR="007C5265" w:rsidRPr="007C5265" w:rsidRDefault="007C5265" w:rsidP="00D12EF8">
            <w:pPr>
              <w:tabs>
                <w:tab w:val="left" w:pos="0"/>
                <w:tab w:val="left" w:pos="1146"/>
              </w:tabs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Zugparamter/Wagenlisten (inkl. Wagennummer) werden</w:t>
            </w:r>
            <w:r w:rsidR="00F06A0D">
              <w:rPr>
                <w:rFonts w:ascii="Arial" w:hAnsi="Arial" w:cs="Arial"/>
                <w:sz w:val="20"/>
              </w:rPr>
              <w:t xml:space="preserve"> mittels des RCA Abhol-/Beistellauftrages (abrufbar unter </w:t>
            </w:r>
            <w:r w:rsidR="00417D65" w:rsidRPr="00417D65">
              <w:rPr>
                <w:rFonts w:ascii="Arial" w:hAnsi="Arial" w:cs="Arial"/>
                <w:sz w:val="20"/>
              </w:rPr>
              <w:t>https://www.railcargo.com/de/oesterreich/tarife</w:t>
            </w:r>
            <w:r w:rsidR="00F06A0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elektronisch übermittelt:</w:t>
            </w:r>
            <w:r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85167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D294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998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1C8">
                  <w:rPr>
                    <w:rFonts w:ascii="Arial" w:hAnsi="Arial" w:cs="Arial" w:hint="eastAsia"/>
                    <w:sz w:val="20"/>
                  </w:rPr>
                  <w:t>☐</w:t>
                </w:r>
              </w:sdtContent>
            </w:sdt>
            <w:r w:rsidRPr="009D294C">
              <w:rPr>
                <w:rFonts w:ascii="Arial" w:hAnsi="Arial" w:cs="Arial"/>
                <w:sz w:val="20"/>
              </w:rPr>
              <w:t xml:space="preserve"> </w:t>
            </w:r>
            <w:r w:rsidR="00D12EF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BE6BF0" w:rsidRPr="009D294C" w:rsidTr="00F64E70">
        <w:tc>
          <w:tcPr>
            <w:tcW w:w="10086" w:type="dxa"/>
            <w:gridSpan w:val="2"/>
          </w:tcPr>
          <w:p w:rsidR="00BE6BF0" w:rsidRPr="009D294C" w:rsidRDefault="003E73FC" w:rsidP="00D12EF8">
            <w:pPr>
              <w:autoSpaceDE w:val="0"/>
              <w:autoSpaceDN w:val="0"/>
              <w:adjustRightInd w:val="0"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5F6E54">
              <w:rPr>
                <w:rFonts w:ascii="Arial" w:hAnsi="Arial" w:cs="Arial"/>
                <w:b/>
                <w:i/>
                <w:sz w:val="20"/>
              </w:rPr>
              <w:t>Es wird darauf hingewiesen, dass d</w:t>
            </w:r>
            <w:r w:rsidR="00A171C8" w:rsidRPr="005F6E54">
              <w:rPr>
                <w:rFonts w:ascii="Arial" w:hAnsi="Arial" w:cs="Arial"/>
                <w:b/>
                <w:i/>
                <w:sz w:val="20"/>
              </w:rPr>
              <w:t xml:space="preserve">ie Bedienung von Güterwagen, welche </w:t>
            </w:r>
            <w:r w:rsidR="00A171C8" w:rsidRPr="005F6E54">
              <w:rPr>
                <w:rFonts w:ascii="Arial" w:hAnsi="Arial" w:cs="Arial"/>
                <w:b/>
                <w:i/>
                <w:sz w:val="20"/>
                <w:u w:val="single"/>
              </w:rPr>
              <w:t>Gefahrgüter</w:t>
            </w:r>
            <w:r w:rsidR="00A171C8" w:rsidRPr="005F6E54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 w:rsidR="00A171C8" w:rsidRPr="005F6E54">
              <w:rPr>
                <w:rFonts w:ascii="Arial" w:hAnsi="Arial" w:cs="Arial"/>
                <w:b/>
                <w:i/>
                <w:sz w:val="20"/>
                <w:u w:val="single"/>
              </w:rPr>
              <w:t>Abfallstoffe</w:t>
            </w:r>
            <w:r w:rsidR="00A171C8" w:rsidRPr="005F6E54">
              <w:rPr>
                <w:rFonts w:ascii="Arial" w:hAnsi="Arial" w:cs="Arial"/>
                <w:b/>
                <w:i/>
                <w:sz w:val="20"/>
              </w:rPr>
              <w:t xml:space="preserve"> oder </w:t>
            </w:r>
            <w:r w:rsidR="00A171C8" w:rsidRPr="005F6E54">
              <w:rPr>
                <w:rFonts w:ascii="Arial" w:hAnsi="Arial" w:cs="Arial"/>
                <w:b/>
                <w:i/>
                <w:sz w:val="20"/>
                <w:u w:val="single"/>
              </w:rPr>
              <w:t>zollhängige Sendungen enthal</w:t>
            </w:r>
            <w:r w:rsidRPr="005F6E54">
              <w:rPr>
                <w:rFonts w:ascii="Arial" w:hAnsi="Arial" w:cs="Arial"/>
                <w:b/>
                <w:i/>
                <w:sz w:val="20"/>
                <w:u w:val="single"/>
              </w:rPr>
              <w:t>ten</w:t>
            </w:r>
            <w:r w:rsidRPr="005F6E54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 w:rsidR="00A171C8" w:rsidRPr="005F6E54">
              <w:rPr>
                <w:rFonts w:ascii="Arial" w:hAnsi="Arial" w:cs="Arial"/>
                <w:b/>
                <w:i/>
                <w:sz w:val="20"/>
              </w:rPr>
              <w:t>ausschließlich als Eisenbahnbeförderung gemäß den einschl</w:t>
            </w:r>
            <w:r w:rsidR="00A171C8" w:rsidRPr="005F6E54">
              <w:rPr>
                <w:rFonts w:ascii="Arial" w:hAnsi="Arial" w:cs="Arial"/>
                <w:b/>
                <w:i/>
                <w:sz w:val="20"/>
              </w:rPr>
              <w:t>ä</w:t>
            </w:r>
            <w:r w:rsidR="00A171C8" w:rsidRPr="005F6E54">
              <w:rPr>
                <w:rFonts w:ascii="Arial" w:hAnsi="Arial" w:cs="Arial"/>
                <w:b/>
                <w:i/>
                <w:sz w:val="20"/>
              </w:rPr>
              <w:t xml:space="preserve">gigen Beförderungsbestimmungen (COTIF) durchgeführt </w:t>
            </w:r>
            <w:r w:rsidRPr="005F6E54">
              <w:rPr>
                <w:rFonts w:ascii="Arial" w:hAnsi="Arial" w:cs="Arial"/>
                <w:b/>
                <w:i/>
                <w:sz w:val="20"/>
              </w:rPr>
              <w:t>werden</w:t>
            </w:r>
            <w:r>
              <w:rPr>
                <w:rFonts w:ascii="Arial" w:hAnsi="Arial" w:cs="Arial"/>
                <w:i/>
                <w:sz w:val="20"/>
              </w:rPr>
              <w:t>.</w:t>
            </w:r>
            <w:r w:rsidR="00A171C8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</w:tbl>
    <w:p w:rsidR="009D294C" w:rsidRPr="00A27B84" w:rsidRDefault="009D294C" w:rsidP="00A27B84">
      <w:pPr>
        <w:jc w:val="left"/>
        <w:rPr>
          <w:rFonts w:ascii="Arial" w:hAnsi="Arial" w:cs="Arial"/>
          <w:sz w:val="2"/>
          <w:szCs w:val="2"/>
        </w:rPr>
      </w:pPr>
    </w:p>
    <w:sectPr w:rsidR="009D294C" w:rsidRPr="00A27B84" w:rsidSect="00373FDB">
      <w:footerReference w:type="even" r:id="rId14"/>
      <w:type w:val="nextColumn"/>
      <w:pgSz w:w="11907" w:h="16840"/>
      <w:pgMar w:top="1134" w:right="992" w:bottom="851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F8" w:rsidRDefault="00D12EF8">
      <w:r>
        <w:separator/>
      </w:r>
    </w:p>
  </w:endnote>
  <w:endnote w:type="continuationSeparator" w:id="0">
    <w:p w:rsidR="00D12EF8" w:rsidRDefault="00D1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F8" w:rsidRDefault="00D12EF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12EF8" w:rsidRDefault="00D12E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F8" w:rsidRDefault="00D12EF8">
      <w:r>
        <w:separator/>
      </w:r>
    </w:p>
  </w:footnote>
  <w:footnote w:type="continuationSeparator" w:id="0">
    <w:p w:rsidR="00D12EF8" w:rsidRDefault="00D1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105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1813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521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229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37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45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53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61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7E0CC7"/>
    <w:multiLevelType w:val="singleLevel"/>
    <w:tmpl w:val="D9AACCE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D78A6"/>
    <w:multiLevelType w:val="singleLevel"/>
    <w:tmpl w:val="AFC6D4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>
    <w:nsid w:val="37D9366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F19554B"/>
    <w:multiLevelType w:val="singleLevel"/>
    <w:tmpl w:val="DFD44AC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6">
    <w:nsid w:val="56D440C9"/>
    <w:multiLevelType w:val="hybridMultilevel"/>
    <w:tmpl w:val="1E2CD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A7333"/>
    <w:multiLevelType w:val="singleLevel"/>
    <w:tmpl w:val="8F3EDE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sz w:val="24"/>
      </w:rPr>
    </w:lvl>
  </w:abstractNum>
  <w:abstractNum w:abstractNumId="8">
    <w:nsid w:val="59B124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112B22"/>
    <w:multiLevelType w:val="singleLevel"/>
    <w:tmpl w:val="C900AA4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>
    <w:nsid w:val="60E33C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6F7D98"/>
    <w:multiLevelType w:val="singleLevel"/>
    <w:tmpl w:val="EBAA91A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>
    <w:nsid w:val="709E2A26"/>
    <w:multiLevelType w:val="singleLevel"/>
    <w:tmpl w:val="4CACD94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sz w:val="24"/>
      </w:rPr>
    </w:lvl>
  </w:abstractNum>
  <w:abstractNum w:abstractNumId="13">
    <w:nsid w:val="7CE76CF7"/>
    <w:multiLevelType w:val="hybridMultilevel"/>
    <w:tmpl w:val="CE9230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B6460"/>
    <w:multiLevelType w:val="multilevel"/>
    <w:tmpl w:val="EDD4754E"/>
    <w:lvl w:ilvl="0">
      <w:start w:val="1"/>
      <w:numFmt w:val="decimal"/>
      <w:lvlText w:val="%1."/>
      <w:lvlJc w:val="left"/>
      <w:pPr>
        <w:ind w:left="1778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65"/>
    <w:rsid w:val="00013799"/>
    <w:rsid w:val="00031F04"/>
    <w:rsid w:val="00036C79"/>
    <w:rsid w:val="00040715"/>
    <w:rsid w:val="00063FEA"/>
    <w:rsid w:val="00082EB6"/>
    <w:rsid w:val="00083162"/>
    <w:rsid w:val="00085818"/>
    <w:rsid w:val="00097840"/>
    <w:rsid w:val="000C3183"/>
    <w:rsid w:val="000D057B"/>
    <w:rsid w:val="000D0AE5"/>
    <w:rsid w:val="000E0501"/>
    <w:rsid w:val="000F0D9B"/>
    <w:rsid w:val="000F69DA"/>
    <w:rsid w:val="0013626D"/>
    <w:rsid w:val="00152A21"/>
    <w:rsid w:val="00154758"/>
    <w:rsid w:val="001555E3"/>
    <w:rsid w:val="001672BB"/>
    <w:rsid w:val="00172785"/>
    <w:rsid w:val="00173B3A"/>
    <w:rsid w:val="00181144"/>
    <w:rsid w:val="0018186C"/>
    <w:rsid w:val="00197847"/>
    <w:rsid w:val="001A0207"/>
    <w:rsid w:val="001A1717"/>
    <w:rsid w:val="001A34F1"/>
    <w:rsid w:val="001A530C"/>
    <w:rsid w:val="001A5341"/>
    <w:rsid w:val="001C5CFC"/>
    <w:rsid w:val="001D4AD4"/>
    <w:rsid w:val="001F10CC"/>
    <w:rsid w:val="00200FB5"/>
    <w:rsid w:val="00214324"/>
    <w:rsid w:val="002251C2"/>
    <w:rsid w:val="00243AA1"/>
    <w:rsid w:val="00247439"/>
    <w:rsid w:val="002752C1"/>
    <w:rsid w:val="002928A1"/>
    <w:rsid w:val="002A022C"/>
    <w:rsid w:val="002A58BB"/>
    <w:rsid w:val="002B1679"/>
    <w:rsid w:val="002E1D8C"/>
    <w:rsid w:val="002E73FD"/>
    <w:rsid w:val="002F163D"/>
    <w:rsid w:val="00301A75"/>
    <w:rsid w:val="00302974"/>
    <w:rsid w:val="00363F4D"/>
    <w:rsid w:val="00372B4A"/>
    <w:rsid w:val="00373FDB"/>
    <w:rsid w:val="0037418D"/>
    <w:rsid w:val="00381F30"/>
    <w:rsid w:val="00386DC7"/>
    <w:rsid w:val="00391588"/>
    <w:rsid w:val="00391632"/>
    <w:rsid w:val="003A1385"/>
    <w:rsid w:val="003C1F80"/>
    <w:rsid w:val="003C2E8F"/>
    <w:rsid w:val="003D588C"/>
    <w:rsid w:val="003D742C"/>
    <w:rsid w:val="003D787A"/>
    <w:rsid w:val="003E4F55"/>
    <w:rsid w:val="003E6C16"/>
    <w:rsid w:val="003E73FC"/>
    <w:rsid w:val="003F143F"/>
    <w:rsid w:val="003F4B55"/>
    <w:rsid w:val="003F64B9"/>
    <w:rsid w:val="00405DF4"/>
    <w:rsid w:val="00406566"/>
    <w:rsid w:val="004112D3"/>
    <w:rsid w:val="00417D65"/>
    <w:rsid w:val="004506BB"/>
    <w:rsid w:val="00452BAC"/>
    <w:rsid w:val="0046579F"/>
    <w:rsid w:val="00470F6D"/>
    <w:rsid w:val="004755B4"/>
    <w:rsid w:val="00486F39"/>
    <w:rsid w:val="004A4041"/>
    <w:rsid w:val="004C6368"/>
    <w:rsid w:val="004D1007"/>
    <w:rsid w:val="004E41D8"/>
    <w:rsid w:val="00501A97"/>
    <w:rsid w:val="00502201"/>
    <w:rsid w:val="005252E1"/>
    <w:rsid w:val="00541E8D"/>
    <w:rsid w:val="00547066"/>
    <w:rsid w:val="00553EBA"/>
    <w:rsid w:val="00554B64"/>
    <w:rsid w:val="0056245A"/>
    <w:rsid w:val="00571286"/>
    <w:rsid w:val="005C0C49"/>
    <w:rsid w:val="005F1ADD"/>
    <w:rsid w:val="005F6E54"/>
    <w:rsid w:val="00616B96"/>
    <w:rsid w:val="00622E0E"/>
    <w:rsid w:val="0063228B"/>
    <w:rsid w:val="00642D0C"/>
    <w:rsid w:val="00642FF5"/>
    <w:rsid w:val="006437DE"/>
    <w:rsid w:val="00646A2D"/>
    <w:rsid w:val="00650B31"/>
    <w:rsid w:val="006760BF"/>
    <w:rsid w:val="00683DBD"/>
    <w:rsid w:val="0069621B"/>
    <w:rsid w:val="00696B1E"/>
    <w:rsid w:val="00697D0A"/>
    <w:rsid w:val="006B2AB8"/>
    <w:rsid w:val="006C134D"/>
    <w:rsid w:val="006D1C08"/>
    <w:rsid w:val="006D47D6"/>
    <w:rsid w:val="006D7541"/>
    <w:rsid w:val="006F1C77"/>
    <w:rsid w:val="006F20BE"/>
    <w:rsid w:val="00704E33"/>
    <w:rsid w:val="00715E96"/>
    <w:rsid w:val="007365FA"/>
    <w:rsid w:val="00752929"/>
    <w:rsid w:val="00754389"/>
    <w:rsid w:val="0076093E"/>
    <w:rsid w:val="00760D2E"/>
    <w:rsid w:val="00763F55"/>
    <w:rsid w:val="007704EA"/>
    <w:rsid w:val="0077638D"/>
    <w:rsid w:val="007900E6"/>
    <w:rsid w:val="00797BE6"/>
    <w:rsid w:val="007B6707"/>
    <w:rsid w:val="007B68C8"/>
    <w:rsid w:val="007C358E"/>
    <w:rsid w:val="007C5265"/>
    <w:rsid w:val="007F5170"/>
    <w:rsid w:val="007F6833"/>
    <w:rsid w:val="008216D2"/>
    <w:rsid w:val="00841D71"/>
    <w:rsid w:val="008638DB"/>
    <w:rsid w:val="0086682B"/>
    <w:rsid w:val="008A062D"/>
    <w:rsid w:val="008A21F2"/>
    <w:rsid w:val="008A3E4D"/>
    <w:rsid w:val="008B1484"/>
    <w:rsid w:val="00900216"/>
    <w:rsid w:val="0092106A"/>
    <w:rsid w:val="0092307A"/>
    <w:rsid w:val="00931CA7"/>
    <w:rsid w:val="009429E1"/>
    <w:rsid w:val="009469B3"/>
    <w:rsid w:val="009635BC"/>
    <w:rsid w:val="009825B0"/>
    <w:rsid w:val="00991BDF"/>
    <w:rsid w:val="009923B1"/>
    <w:rsid w:val="0099791D"/>
    <w:rsid w:val="009A3075"/>
    <w:rsid w:val="009B01DC"/>
    <w:rsid w:val="009B486B"/>
    <w:rsid w:val="009B6982"/>
    <w:rsid w:val="009C0A3A"/>
    <w:rsid w:val="009C1A1F"/>
    <w:rsid w:val="009C2806"/>
    <w:rsid w:val="009D1876"/>
    <w:rsid w:val="009D211D"/>
    <w:rsid w:val="009D294C"/>
    <w:rsid w:val="009E662C"/>
    <w:rsid w:val="009E6870"/>
    <w:rsid w:val="00A027D9"/>
    <w:rsid w:val="00A0288E"/>
    <w:rsid w:val="00A069AA"/>
    <w:rsid w:val="00A06C1C"/>
    <w:rsid w:val="00A136EF"/>
    <w:rsid w:val="00A15884"/>
    <w:rsid w:val="00A171C8"/>
    <w:rsid w:val="00A27B84"/>
    <w:rsid w:val="00A60F6F"/>
    <w:rsid w:val="00A62D15"/>
    <w:rsid w:val="00A63F84"/>
    <w:rsid w:val="00A74098"/>
    <w:rsid w:val="00A75B38"/>
    <w:rsid w:val="00A94AF2"/>
    <w:rsid w:val="00AA5FAC"/>
    <w:rsid w:val="00AB1BA3"/>
    <w:rsid w:val="00AB56B3"/>
    <w:rsid w:val="00AC1C2E"/>
    <w:rsid w:val="00AE0E53"/>
    <w:rsid w:val="00AF077F"/>
    <w:rsid w:val="00B00159"/>
    <w:rsid w:val="00B15B25"/>
    <w:rsid w:val="00B1630D"/>
    <w:rsid w:val="00B22FB3"/>
    <w:rsid w:val="00B33D6D"/>
    <w:rsid w:val="00B449EC"/>
    <w:rsid w:val="00B47624"/>
    <w:rsid w:val="00B47E3E"/>
    <w:rsid w:val="00B64B60"/>
    <w:rsid w:val="00B866ED"/>
    <w:rsid w:val="00B90EF3"/>
    <w:rsid w:val="00BA2490"/>
    <w:rsid w:val="00BA25A7"/>
    <w:rsid w:val="00BA44CE"/>
    <w:rsid w:val="00BC18C5"/>
    <w:rsid w:val="00BC25F8"/>
    <w:rsid w:val="00BC2F33"/>
    <w:rsid w:val="00BE225D"/>
    <w:rsid w:val="00BE67BA"/>
    <w:rsid w:val="00BE6BF0"/>
    <w:rsid w:val="00C52B5D"/>
    <w:rsid w:val="00C579BD"/>
    <w:rsid w:val="00C71ED7"/>
    <w:rsid w:val="00C91DDF"/>
    <w:rsid w:val="00C95568"/>
    <w:rsid w:val="00CB6100"/>
    <w:rsid w:val="00CC7F91"/>
    <w:rsid w:val="00CE03F0"/>
    <w:rsid w:val="00CE46DF"/>
    <w:rsid w:val="00CE4F3B"/>
    <w:rsid w:val="00CF156A"/>
    <w:rsid w:val="00CF31B2"/>
    <w:rsid w:val="00D034EC"/>
    <w:rsid w:val="00D12EF8"/>
    <w:rsid w:val="00D2006D"/>
    <w:rsid w:val="00D22F40"/>
    <w:rsid w:val="00D30863"/>
    <w:rsid w:val="00D41FC2"/>
    <w:rsid w:val="00D540D5"/>
    <w:rsid w:val="00D57FCB"/>
    <w:rsid w:val="00D638EA"/>
    <w:rsid w:val="00D825F7"/>
    <w:rsid w:val="00D966C6"/>
    <w:rsid w:val="00DB43B8"/>
    <w:rsid w:val="00DB6724"/>
    <w:rsid w:val="00DD1CA4"/>
    <w:rsid w:val="00DD3DF9"/>
    <w:rsid w:val="00DD6557"/>
    <w:rsid w:val="00DF4434"/>
    <w:rsid w:val="00DF5DF6"/>
    <w:rsid w:val="00DF5FEE"/>
    <w:rsid w:val="00E1018A"/>
    <w:rsid w:val="00E2301E"/>
    <w:rsid w:val="00E44A59"/>
    <w:rsid w:val="00E46A68"/>
    <w:rsid w:val="00E52B3A"/>
    <w:rsid w:val="00E55780"/>
    <w:rsid w:val="00E56909"/>
    <w:rsid w:val="00E72CA1"/>
    <w:rsid w:val="00E84D4C"/>
    <w:rsid w:val="00E94619"/>
    <w:rsid w:val="00E9524F"/>
    <w:rsid w:val="00EA2EF1"/>
    <w:rsid w:val="00EA514B"/>
    <w:rsid w:val="00EB1567"/>
    <w:rsid w:val="00EE1886"/>
    <w:rsid w:val="00EE65F2"/>
    <w:rsid w:val="00EF7276"/>
    <w:rsid w:val="00F04519"/>
    <w:rsid w:val="00F05680"/>
    <w:rsid w:val="00F06A0D"/>
    <w:rsid w:val="00F07F57"/>
    <w:rsid w:val="00F139F4"/>
    <w:rsid w:val="00F13E78"/>
    <w:rsid w:val="00F34502"/>
    <w:rsid w:val="00F35D9C"/>
    <w:rsid w:val="00F4391E"/>
    <w:rsid w:val="00F63050"/>
    <w:rsid w:val="00F63B98"/>
    <w:rsid w:val="00F64E70"/>
    <w:rsid w:val="00F741F3"/>
    <w:rsid w:val="00F75BD2"/>
    <w:rsid w:val="00F7607A"/>
    <w:rsid w:val="00F82134"/>
    <w:rsid w:val="00F83305"/>
    <w:rsid w:val="00F92C73"/>
    <w:rsid w:val="00FA56F4"/>
    <w:rsid w:val="00FA6C56"/>
    <w:rsid w:val="00FA7426"/>
    <w:rsid w:val="00FB728F"/>
    <w:rsid w:val="00FC698D"/>
    <w:rsid w:val="00FC77A6"/>
    <w:rsid w:val="00FD41BF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Courier New" w:hAnsi="Courier Ne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32"/>
    </w:rPr>
  </w:style>
  <w:style w:type="paragraph" w:styleId="Textkrper2">
    <w:name w:val="Body Text 2"/>
    <w:basedOn w:val="Standard"/>
    <w:pPr>
      <w:jc w:val="left"/>
    </w:pPr>
    <w:rPr>
      <w:rFonts w:ascii="Arial" w:hAnsi="Arial"/>
    </w:rPr>
  </w:style>
  <w:style w:type="paragraph" w:styleId="Textkrper-Zeileneinzug">
    <w:name w:val="Body Text Indent"/>
    <w:basedOn w:val="Standard"/>
    <w:pPr>
      <w:ind w:left="1065"/>
      <w:jc w:val="left"/>
    </w:pPr>
    <w:rPr>
      <w:rFonts w:ascii="Frutiger Light" w:hAnsi="Frutiger Light"/>
      <w:sz w:val="20"/>
    </w:rPr>
  </w:style>
  <w:style w:type="paragraph" w:styleId="Textkrper-Einzug2">
    <w:name w:val="Body Text Indent 2"/>
    <w:basedOn w:val="Standard"/>
    <w:pPr>
      <w:ind w:left="1068" w:firstLine="24"/>
      <w:jc w:val="left"/>
    </w:pPr>
    <w:rPr>
      <w:rFonts w:ascii="Frutiger Light" w:hAnsi="Frutiger Light"/>
      <w:b/>
      <w:sz w:val="20"/>
    </w:rPr>
  </w:style>
  <w:style w:type="paragraph" w:styleId="Beschriftung">
    <w:name w:val="caption"/>
    <w:basedOn w:val="Standard"/>
    <w:next w:val="Standard"/>
    <w:qFormat/>
    <w:rPr>
      <w:rFonts w:ascii="Frutiger Light" w:hAnsi="Frutiger Light"/>
      <w:i/>
      <w:sz w:val="18"/>
    </w:rPr>
  </w:style>
  <w:style w:type="paragraph" w:styleId="Titel">
    <w:name w:val="Title"/>
    <w:basedOn w:val="Standard"/>
    <w:qFormat/>
    <w:pPr>
      <w:jc w:val="center"/>
    </w:pPr>
    <w:rPr>
      <w:rFonts w:ascii="Frutiger Light" w:hAnsi="Frutiger Light"/>
      <w:b/>
      <w:sz w:val="32"/>
      <w:u w:val="single"/>
    </w:rPr>
  </w:style>
  <w:style w:type="paragraph" w:styleId="Textkrper3">
    <w:name w:val="Body Text 3"/>
    <w:basedOn w:val="Standard"/>
    <w:pPr>
      <w:jc w:val="left"/>
    </w:pPr>
    <w:rPr>
      <w:rFonts w:ascii="Frutiger Light" w:hAnsi="Frutiger Light"/>
      <w:sz w:val="28"/>
    </w:rPr>
  </w:style>
  <w:style w:type="table" w:styleId="Tabellenraster">
    <w:name w:val="Table Grid"/>
    <w:basedOn w:val="NormaleTabelle"/>
    <w:rsid w:val="00B15B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7F91"/>
    <w:rPr>
      <w:color w:val="0000FF"/>
      <w:u w:val="single"/>
    </w:rPr>
  </w:style>
  <w:style w:type="character" w:customStyle="1" w:styleId="KopfzeileZchn">
    <w:name w:val="Kopfzeile Zchn"/>
    <w:link w:val="Kopfzeile"/>
    <w:rsid w:val="00F83305"/>
    <w:rPr>
      <w:rFonts w:ascii="Courier New" w:hAnsi="Courier New"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rsid w:val="00571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1286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DB43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43B8"/>
    <w:rPr>
      <w:sz w:val="20"/>
    </w:rPr>
  </w:style>
  <w:style w:type="character" w:customStyle="1" w:styleId="KommentartextZchn">
    <w:name w:val="Kommentartext Zchn"/>
    <w:link w:val="Kommentartext"/>
    <w:rsid w:val="00DB43B8"/>
    <w:rPr>
      <w:rFonts w:ascii="Courier New" w:hAnsi="Courier New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36C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Courier New" w:hAnsi="Courier Ne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32"/>
    </w:rPr>
  </w:style>
  <w:style w:type="paragraph" w:styleId="Textkrper2">
    <w:name w:val="Body Text 2"/>
    <w:basedOn w:val="Standard"/>
    <w:pPr>
      <w:jc w:val="left"/>
    </w:pPr>
    <w:rPr>
      <w:rFonts w:ascii="Arial" w:hAnsi="Arial"/>
    </w:rPr>
  </w:style>
  <w:style w:type="paragraph" w:styleId="Textkrper-Zeileneinzug">
    <w:name w:val="Body Text Indent"/>
    <w:basedOn w:val="Standard"/>
    <w:pPr>
      <w:ind w:left="1065"/>
      <w:jc w:val="left"/>
    </w:pPr>
    <w:rPr>
      <w:rFonts w:ascii="Frutiger Light" w:hAnsi="Frutiger Light"/>
      <w:sz w:val="20"/>
    </w:rPr>
  </w:style>
  <w:style w:type="paragraph" w:styleId="Textkrper-Einzug2">
    <w:name w:val="Body Text Indent 2"/>
    <w:basedOn w:val="Standard"/>
    <w:pPr>
      <w:ind w:left="1068" w:firstLine="24"/>
      <w:jc w:val="left"/>
    </w:pPr>
    <w:rPr>
      <w:rFonts w:ascii="Frutiger Light" w:hAnsi="Frutiger Light"/>
      <w:b/>
      <w:sz w:val="20"/>
    </w:rPr>
  </w:style>
  <w:style w:type="paragraph" w:styleId="Beschriftung">
    <w:name w:val="caption"/>
    <w:basedOn w:val="Standard"/>
    <w:next w:val="Standard"/>
    <w:qFormat/>
    <w:rPr>
      <w:rFonts w:ascii="Frutiger Light" w:hAnsi="Frutiger Light"/>
      <w:i/>
      <w:sz w:val="18"/>
    </w:rPr>
  </w:style>
  <w:style w:type="paragraph" w:styleId="Titel">
    <w:name w:val="Title"/>
    <w:basedOn w:val="Standard"/>
    <w:qFormat/>
    <w:pPr>
      <w:jc w:val="center"/>
    </w:pPr>
    <w:rPr>
      <w:rFonts w:ascii="Frutiger Light" w:hAnsi="Frutiger Light"/>
      <w:b/>
      <w:sz w:val="32"/>
      <w:u w:val="single"/>
    </w:rPr>
  </w:style>
  <w:style w:type="paragraph" w:styleId="Textkrper3">
    <w:name w:val="Body Text 3"/>
    <w:basedOn w:val="Standard"/>
    <w:pPr>
      <w:jc w:val="left"/>
    </w:pPr>
    <w:rPr>
      <w:rFonts w:ascii="Frutiger Light" w:hAnsi="Frutiger Light"/>
      <w:sz w:val="28"/>
    </w:rPr>
  </w:style>
  <w:style w:type="table" w:styleId="Tabellenraster">
    <w:name w:val="Table Grid"/>
    <w:basedOn w:val="NormaleTabelle"/>
    <w:rsid w:val="00B15B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7F91"/>
    <w:rPr>
      <w:color w:val="0000FF"/>
      <w:u w:val="single"/>
    </w:rPr>
  </w:style>
  <w:style w:type="character" w:customStyle="1" w:styleId="KopfzeileZchn">
    <w:name w:val="Kopfzeile Zchn"/>
    <w:link w:val="Kopfzeile"/>
    <w:rsid w:val="00F83305"/>
    <w:rPr>
      <w:rFonts w:ascii="Courier New" w:hAnsi="Courier New"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rsid w:val="00571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1286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DB43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43B8"/>
    <w:rPr>
      <w:sz w:val="20"/>
    </w:rPr>
  </w:style>
  <w:style w:type="character" w:customStyle="1" w:styleId="KommentartextZchn">
    <w:name w:val="Kommentartext Zchn"/>
    <w:link w:val="Kommentartext"/>
    <w:rsid w:val="00DB43B8"/>
    <w:rPr>
      <w:rFonts w:ascii="Courier New" w:hAnsi="Courier New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36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ortal.oebb.at/RCA/index.j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A628AC4F44C3B994E4477AC240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A4350-C114-4FDC-9FA6-F2A7278A3A7F}"/>
      </w:docPartPr>
      <w:docPartBody>
        <w:p w:rsidR="00AE4F0C" w:rsidRDefault="00AD7729">
          <w:pPr>
            <w:pStyle w:val="54FA628AC4F44C3B994E4477AC240CB8"/>
          </w:pPr>
          <w:r w:rsidRPr="009E37DA">
            <w:rPr>
              <w:rFonts w:ascii="Arial" w:hAnsi="Arial" w:cs="Arial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D2F43CAE491F4FC78FBF907EB13FC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D1574-5BA3-4C1B-9ABB-D89DC38DFD05}"/>
      </w:docPartPr>
      <w:docPartBody>
        <w:p w:rsidR="00AE4F0C" w:rsidRDefault="00AD7729">
          <w:pPr>
            <w:pStyle w:val="D2F43CAE491F4FC78FBF907EB13FCDC4"/>
          </w:pPr>
          <w:r w:rsidRPr="009E37DA">
            <w:rPr>
              <w:rFonts w:ascii="Arial" w:hAnsi="Arial" w:cs="Arial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C07421D572F64124AE60759AF1C8A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3BABF-1D07-4B62-A2BB-AE2398D49A66}"/>
      </w:docPartPr>
      <w:docPartBody>
        <w:p w:rsidR="00AE4F0C" w:rsidRDefault="00AD7729">
          <w:pPr>
            <w:pStyle w:val="C07421D572F64124AE60759AF1C8AED7"/>
          </w:pPr>
          <w:r w:rsidRPr="009E37DA">
            <w:rPr>
              <w:rFonts w:ascii="Arial" w:hAnsi="Arial" w:cs="Arial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6522E0A11E34CA6AE6E20D998A26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34106-8087-40F2-9FDC-F4372DA58FFF}"/>
      </w:docPartPr>
      <w:docPartBody>
        <w:p w:rsidR="00AE4F0C" w:rsidRDefault="00AD7729">
          <w:pPr>
            <w:pStyle w:val="76522E0A11E34CA6AE6E20D998A269F5"/>
          </w:pPr>
          <w:r w:rsidRPr="009E37DA">
            <w:rPr>
              <w:rFonts w:ascii="Arial" w:hAnsi="Arial" w:cs="Arial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C387B56C81D04EBDBD76966774235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A924E-333D-417F-8ED8-3E41685D2BA3}"/>
      </w:docPartPr>
      <w:docPartBody>
        <w:p w:rsidR="00AE4F0C" w:rsidRDefault="00AD7729">
          <w:pPr>
            <w:pStyle w:val="C387B56C81D04EBDBD76966774235508"/>
          </w:pPr>
          <w:r w:rsidRPr="009E37DA">
            <w:rPr>
              <w:rFonts w:ascii="Arial" w:hAnsi="Arial" w:cs="Arial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1F3369066FE74D6CAAE4A460A855B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1E915-DC49-4C43-88B9-637909323570}"/>
      </w:docPartPr>
      <w:docPartBody>
        <w:p w:rsidR="00AE4F0C" w:rsidRDefault="00AD7729">
          <w:pPr>
            <w:pStyle w:val="1F3369066FE74D6CAAE4A460A855B381"/>
          </w:pPr>
          <w:r w:rsidRPr="009E37DA">
            <w:rPr>
              <w:rFonts w:ascii="Arial" w:hAnsi="Arial" w:cs="Arial"/>
              <w:shd w:val="clear" w:color="auto" w:fill="D9D9D9" w:themeFill="background1" w:themeFillShade="D9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panose1 w:val="020B0302020104020203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29"/>
    <w:rsid w:val="00AD7729"/>
    <w:rsid w:val="00A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4FA628AC4F44C3B994E4477AC240CB8">
    <w:name w:val="54FA628AC4F44C3B994E4477AC240CB8"/>
  </w:style>
  <w:style w:type="paragraph" w:customStyle="1" w:styleId="D2F43CAE491F4FC78FBF907EB13FCDC4">
    <w:name w:val="D2F43CAE491F4FC78FBF907EB13FCDC4"/>
  </w:style>
  <w:style w:type="paragraph" w:customStyle="1" w:styleId="C07421D572F64124AE60759AF1C8AED7">
    <w:name w:val="C07421D572F64124AE60759AF1C8AED7"/>
  </w:style>
  <w:style w:type="paragraph" w:customStyle="1" w:styleId="76522E0A11E34CA6AE6E20D998A269F5">
    <w:name w:val="76522E0A11E34CA6AE6E20D998A269F5"/>
  </w:style>
  <w:style w:type="paragraph" w:customStyle="1" w:styleId="C387B56C81D04EBDBD76966774235508">
    <w:name w:val="C387B56C81D04EBDBD76966774235508"/>
  </w:style>
  <w:style w:type="paragraph" w:customStyle="1" w:styleId="1F3369066FE74D6CAAE4A460A855B381">
    <w:name w:val="1F3369066FE74D6CAAE4A460A855B3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4FA628AC4F44C3B994E4477AC240CB8">
    <w:name w:val="54FA628AC4F44C3B994E4477AC240CB8"/>
  </w:style>
  <w:style w:type="paragraph" w:customStyle="1" w:styleId="D2F43CAE491F4FC78FBF907EB13FCDC4">
    <w:name w:val="D2F43CAE491F4FC78FBF907EB13FCDC4"/>
  </w:style>
  <w:style w:type="paragraph" w:customStyle="1" w:styleId="C07421D572F64124AE60759AF1C8AED7">
    <w:name w:val="C07421D572F64124AE60759AF1C8AED7"/>
  </w:style>
  <w:style w:type="paragraph" w:customStyle="1" w:styleId="76522E0A11E34CA6AE6E20D998A269F5">
    <w:name w:val="76522E0A11E34CA6AE6E20D998A269F5"/>
  </w:style>
  <w:style w:type="paragraph" w:customStyle="1" w:styleId="C387B56C81D04EBDBD76966774235508">
    <w:name w:val="C387B56C81D04EBDBD76966774235508"/>
  </w:style>
  <w:style w:type="paragraph" w:customStyle="1" w:styleId="1F3369066FE74D6CAAE4A460A855B381">
    <w:name w:val="1F3369066FE74D6CAAE4A460A855B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189A719136D469C4CEB1A9C9D7647" ma:contentTypeVersion="0" ma:contentTypeDescription="Ein neues Dokument erstellen." ma:contentTypeScope="" ma:versionID="4bc27d7689fa1638a8d8e75828adb553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D885-C59A-43EB-8572-4896486B4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473DD3-518D-4A92-8E87-7945D3AF1B4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FF38DD-23B4-471E-8925-0EB34D497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84D37-CE0A-46E0-84CC-C8A74450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1_Antrag_Last-Mile_aktuell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die Berechnung eines Ganzzuges</vt:lpstr>
    </vt:vector>
  </TitlesOfParts>
  <Company>öbb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die Berechnung eines Ganzzuges</dc:title>
  <dc:creator>Roman Rita-Maria (Rail Cargo)</dc:creator>
  <cp:lastModifiedBy>Wagner Doris (Rail Cargo)</cp:lastModifiedBy>
  <cp:revision>2</cp:revision>
  <cp:lastPrinted>2019-03-27T08:50:00Z</cp:lastPrinted>
  <dcterms:created xsi:type="dcterms:W3CDTF">2019-03-27T16:23:00Z</dcterms:created>
  <dcterms:modified xsi:type="dcterms:W3CDTF">2019-03-27T16:23:00Z</dcterms:modified>
</cp:coreProperties>
</file>